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/>
  <w:body>
    <w:p>
      <w:p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2010496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3702685</wp:posOffset>
            </wp:positionV>
            <wp:extent cx="3191510" cy="3191510"/>
            <wp:effectExtent l="0" t="0" r="8890" b="8890"/>
            <wp:wrapNone/>
            <wp:docPr id="12" name="图片 12" descr="2016青岛会议中文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016青岛会议中文 副本"/>
                    <pic:cNvPicPr>
                      <a:picLocks noChangeAspect="1"/>
                    </pic:cNvPicPr>
                  </pic:nvPicPr>
                  <pic:blipFill>
                    <a:blip r:embed="rId4"/>
                    <a:srcRect l="6284" t="10722" r="9046" b="8239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319151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7701280</wp:posOffset>
                </wp:positionV>
                <wp:extent cx="3665220" cy="68643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686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第十四届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青岛国际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0.25pt;margin-top:606.4pt;height:54.05pt;width:288.6pt;z-index:251759616;mso-width-relative:page;mso-height-relative:page;" filled="f" stroked="f" coordsize="21600,21600" o:gfxdata="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rU2&#10;It0AAAAOAQAADwAAAAAAAAABACAAAAAiAAAAZHJzL2Rvd25yZXYueG1sUEsBAhQAFAAAAAgAh07i&#10;QJrTPGgdAgAAGA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第十四届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青岛国际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-1168400</wp:posOffset>
                </wp:positionH>
                <wp:positionV relativeFrom="paragraph">
                  <wp:posOffset>8120380</wp:posOffset>
                </wp:positionV>
                <wp:extent cx="3992245" cy="51054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hAnsi="微软雅黑" w:eastAsia="微软雅黑" w:cs="微软雅黑" w:asciiTheme="majorAscii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微软雅黑" w:asciiTheme="majorAscii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hAnsi="微软雅黑" w:eastAsia="微软雅黑" w:cs="微软雅黑" w:asciiTheme="majorAscii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hAnsi="微软雅黑" w:eastAsia="微软雅黑" w:cs="微软雅黑" w:asciiTheme="majorAscii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Qingdao International Water Con</w:t>
                            </w:r>
                            <w:r>
                              <w:rPr>
                                <w:rFonts w:hint="eastAsia" w:hAnsi="微软雅黑" w:eastAsia="微软雅黑" w:cs="微软雅黑" w:asciiTheme="majorAscii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ference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2pt;margin-top:639.4pt;height:40.2pt;width:314.35pt;z-index:251715584;mso-width-relative:page;mso-height-relative:page;" filled="f" stroked="f" coordsize="21600,21600" o:gfxdata="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LgvxK3gAAAA4BAAAPAAAAAAAAAAEAIAAAACIAAABkcnMvZG93bnJldi54bWxQSwECFAAUAAAA&#10;CACHTuJALuc65SECAAAa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hAnsi="微软雅黑" w:eastAsia="微软雅黑" w:cs="微软雅黑" w:asciiTheme="majorAscii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微软雅黑" w:asciiTheme="majorAscii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hAnsi="微软雅黑" w:eastAsia="微软雅黑" w:cs="微软雅黑" w:asciiTheme="majorAscii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hAnsi="微软雅黑" w:eastAsia="微软雅黑" w:cs="微软雅黑" w:asciiTheme="majorAscii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Qingdao International Water Con</w:t>
                      </w:r>
                      <w:r>
                        <w:rPr>
                          <w:rFonts w:hint="eastAsia" w:hAnsi="微软雅黑" w:eastAsia="微软雅黑" w:cs="微软雅黑" w:asciiTheme="majorAscii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ference</w:t>
                      </w:r>
                    </w:p>
                    <w:p>
                      <w:pP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313055</wp:posOffset>
                </wp:positionV>
                <wp:extent cx="5037455" cy="547370"/>
                <wp:effectExtent l="0" t="0" r="0" b="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Theme="majorAscii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Theme="majorAscii"/>
                                <w:sz w:val="28"/>
                                <w:szCs w:val="28"/>
                              </w:rPr>
                              <w:t>Publicity Promotion and Sponsorship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75pt;margin-top:24.65pt;height:43.1pt;width:396.65pt;z-index:251661312;mso-width-relative:page;mso-height-relative:page;" filled="f" stroked="f" coordsize="21600,21600" o:gfxdata="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2&#10;KbTR2wAAAAoBAAAPAAAAAAAAAAEAIAAAACIAAABkcnMvZG93bnJldi54bWxQSwECFAAUAAAACACH&#10;TuJAskYr4yECAAAc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Theme="majorAscii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Theme="majorAscii"/>
                          <w:sz w:val="28"/>
                          <w:szCs w:val="28"/>
                        </w:rPr>
                        <w:t>Publicity Promotion and Sponsorship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-465455</wp:posOffset>
                </wp:positionV>
                <wp:extent cx="6001385" cy="10477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2955" y="582295"/>
                          <a:ext cx="600138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张海山锐线体简" w:hAnsi="张海山锐线体简" w:eastAsia="张海山锐线体简" w:cs="张海山锐线体简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张海山锐线体简" w:hAnsi="张海山锐线体简" w:eastAsia="张海山锐线体简" w:cs="张海山锐线体简"/>
                                <w:b/>
                                <w:bCs/>
                                <w:color w:val="404040" w:themeColor="text1" w:themeTint="BF"/>
                                <w:spacing w:val="20"/>
                                <w:w w:val="100"/>
                                <w:sz w:val="84"/>
                                <w:szCs w:val="8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宣传推广及赞助方案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35pt;margin-top:-36.65pt;height:82.5pt;width:472.55pt;z-index:252009472;mso-width-relative:page;mso-height-relative:page;" filled="f" stroked="f" coordsize="21600,21600" o:gfxdata="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QF2wdwAAAAKAQAADwAAAAAAAAABACAAAAAiAAAAZHJzL2Rvd25yZXYueG1sUEsBAhQA&#10;FAAAAAgAh07iQIHZFFInAgAAI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张海山锐线体简" w:hAnsi="张海山锐线体简" w:eastAsia="张海山锐线体简" w:cs="张海山锐线体简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张海山锐线体简" w:hAnsi="张海山锐线体简" w:eastAsia="张海山锐线体简" w:cs="张海山锐线体简"/>
                          <w:b/>
                          <w:bCs/>
                          <w:color w:val="404040" w:themeColor="text1" w:themeTint="BF"/>
                          <w:spacing w:val="20"/>
                          <w:w w:val="100"/>
                          <w:sz w:val="84"/>
                          <w:szCs w:val="8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宣传推广及赞助方案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1319530</wp:posOffset>
                </wp:positionV>
                <wp:extent cx="7770495" cy="8460740"/>
                <wp:effectExtent l="0" t="0" r="1905" b="1651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0495" cy="8460740"/>
                          <a:chOff x="11081" y="3801"/>
                          <a:chExt cx="12237" cy="13324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 rot="0">
                            <a:off x="12430" y="3801"/>
                            <a:ext cx="10888" cy="10383"/>
                            <a:chOff x="8412" y="2740"/>
                            <a:chExt cx="11724" cy="11179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0" y="2740"/>
                              <a:ext cx="11196" cy="11179"/>
                            </a:xfrm>
                            <a:prstGeom prst="ellipse">
                              <a:avLst/>
                            </a:prstGeom>
                            <a:solidFill>
                              <a:srgbClr val="E9E9E9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2" y="3832"/>
                              <a:ext cx="9478" cy="9464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0" y="4846"/>
                              <a:ext cx="8409" cy="8392"/>
                            </a:xfrm>
                            <a:prstGeom prst="ellipse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9" y="5653"/>
                              <a:ext cx="7717" cy="7708"/>
                            </a:xfrm>
                            <a:prstGeom prst="ellipse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7" name="Freeform 9"/>
                        <wps:cNvSpPr/>
                        <wps:spPr bwMode="auto">
                          <a:xfrm>
                            <a:off x="11081" y="6603"/>
                            <a:ext cx="9306" cy="10522"/>
                          </a:xfrm>
                          <a:custGeom>
                            <a:avLst/>
                            <a:gdLst>
                              <a:gd name="T0" fmla="*/ 1565 w 1924"/>
                              <a:gd name="T1" fmla="*/ 210 h 2179"/>
                              <a:gd name="T2" fmla="*/ 656 w 1924"/>
                              <a:gd name="T3" fmla="*/ 359 h 2179"/>
                              <a:gd name="T4" fmla="*/ 0 w 1924"/>
                              <a:gd name="T5" fmla="*/ 1272 h 2179"/>
                              <a:gd name="T6" fmla="*/ 0 w 1924"/>
                              <a:gd name="T7" fmla="*/ 2179 h 2179"/>
                              <a:gd name="T8" fmla="*/ 953 w 1924"/>
                              <a:gd name="T9" fmla="*/ 2179 h 2179"/>
                              <a:gd name="T10" fmla="*/ 1714 w 1924"/>
                              <a:gd name="T11" fmla="*/ 1119 h 2179"/>
                              <a:gd name="T12" fmla="*/ 1565 w 1924"/>
                              <a:gd name="T13" fmla="*/ 210 h 2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24" h="2179">
                                <a:moveTo>
                                  <a:pt x="1565" y="210"/>
                                </a:moveTo>
                                <a:cubicBezTo>
                                  <a:pt x="1273" y="0"/>
                                  <a:pt x="866" y="66"/>
                                  <a:pt x="656" y="359"/>
                                </a:cubicBezTo>
                                <a:cubicBezTo>
                                  <a:pt x="0" y="1272"/>
                                  <a:pt x="0" y="1272"/>
                                  <a:pt x="0" y="1272"/>
                                </a:cubicBezTo>
                                <a:cubicBezTo>
                                  <a:pt x="0" y="2179"/>
                                  <a:pt x="0" y="2179"/>
                                  <a:pt x="0" y="2179"/>
                                </a:cubicBezTo>
                                <a:cubicBezTo>
                                  <a:pt x="953" y="2179"/>
                                  <a:pt x="953" y="2179"/>
                                  <a:pt x="953" y="2179"/>
                                </a:cubicBezTo>
                                <a:cubicBezTo>
                                  <a:pt x="1714" y="1119"/>
                                  <a:pt x="1714" y="1119"/>
                                  <a:pt x="1714" y="1119"/>
                                </a:cubicBezTo>
                                <a:cubicBezTo>
                                  <a:pt x="1924" y="827"/>
                                  <a:pt x="1858" y="419"/>
                                  <a:pt x="1565" y="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05pt;margin-top:103.9pt;height:666.2pt;width:611.85pt;z-index:251661312;mso-width-relative:page;mso-height-relative:page;" coordorigin="11081,3801" coordsize="12237,13324" o:gfxdata="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">
                <o:lock v:ext="edit" aspectratio="f"/>
                <v:group id="_x0000_s1026" o:spid="_x0000_s1026" o:spt="203" style="position:absolute;left:12430;top:3801;height:10383;width:10888;" coordorigin="8412,2740" coordsize="11724,11179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5" o:spid="_x0000_s1026" o:spt="3" type="#_x0000_t3" style="position:absolute;left:8940;top:2740;height:11179;width:11196;" fillcolor="#E9E9E9" filled="t" stroked="f" coordsize="21600,21600" o:gfxdata="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KBPt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Oval 6" o:spid="_x0000_s1026" o:spt="3" type="#_x0000_t3" style="position:absolute;left:8412;top:3832;height:9464;width:9478;" fillcolor="#4472C4" filled="t" stroked="f" coordsize="21600,21600" o:gfxdata="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xutYbsAAADa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Oval 7" o:spid="_x0000_s1026" o:spt="3" type="#_x0000_t3" style="position:absolute;left:9070;top:4846;height:8392;width:8409;" fillcolor="#70AD47" filled="t" stroked="f" coordsize="21600,21600" o:gfxdata="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T7l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Oval 8" o:spid="_x0000_s1026" o:spt="3" type="#_x0000_t3" style="position:absolute;left:9309;top:5653;height:7708;width:7717;" fillcolor="#F4F4F4" filled="t" stroked="f" coordsize="21600,21600" o:gfxdata="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ZgdIe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9" o:spid="_x0000_s1026" o:spt="100" style="position:absolute;left:11081;top:6603;height:10522;width:9306;" fillcolor="#4472C4 [3208]" filled="t" stroked="f" coordsize="1924,2179" o:gfxdata="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PvhwugAAANoA&#10;AAAPAAAAAAAAAAEAIAAAACIAAABkcnMvZG93bnJldi54bWxQSwECFAAUAAAACACHTuJAMy8FnjsA&#10;AAA5AAAAEAAAAAAAAAABACAAAAAJAQAAZHJzL3NoYXBleG1sLnhtbFBLBQYAAAAABgAGAFsBAACz&#10;AwAAAAA=&#10;" path="m1565,210c1273,0,866,66,656,359c0,1272,0,1272,0,1272c0,2179,0,2179,0,2179c953,2179,953,2179,953,2179c1714,1119,1714,1119,1714,1119c1924,827,1858,419,1565,210xe">
                  <v:path o:connectlocs="7569,1014;3172,1733;0,6142;0,10522;4609,10522;8290,5403;7569,1014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-1146810</wp:posOffset>
                </wp:positionV>
                <wp:extent cx="2272030" cy="200914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030" cy="2009140"/>
                          <a:chOff x="13730" y="1805"/>
                          <a:chExt cx="3578" cy="3164"/>
                        </a:xfrm>
                      </wpg:grpSpPr>
                      <wps:wsp>
                        <wps:cNvPr id="40" name="Freeform 9"/>
                        <wps:cNvSpPr/>
                        <wps:spPr bwMode="auto">
                          <a:xfrm rot="5400000">
                            <a:off x="13937" y="1598"/>
                            <a:ext cx="3164" cy="3578"/>
                          </a:xfrm>
                          <a:custGeom>
                            <a:avLst/>
                            <a:gdLst>
                              <a:gd name="T0" fmla="*/ 1565 w 1924"/>
                              <a:gd name="T1" fmla="*/ 210 h 2179"/>
                              <a:gd name="T2" fmla="*/ 656 w 1924"/>
                              <a:gd name="T3" fmla="*/ 359 h 2179"/>
                              <a:gd name="T4" fmla="*/ 0 w 1924"/>
                              <a:gd name="T5" fmla="*/ 1272 h 2179"/>
                              <a:gd name="T6" fmla="*/ 0 w 1924"/>
                              <a:gd name="T7" fmla="*/ 2179 h 2179"/>
                              <a:gd name="T8" fmla="*/ 953 w 1924"/>
                              <a:gd name="T9" fmla="*/ 2179 h 2179"/>
                              <a:gd name="T10" fmla="*/ 1714 w 1924"/>
                              <a:gd name="T11" fmla="*/ 1119 h 2179"/>
                              <a:gd name="T12" fmla="*/ 1565 w 1924"/>
                              <a:gd name="T13" fmla="*/ 210 h 2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24" h="2179">
                                <a:moveTo>
                                  <a:pt x="1565" y="210"/>
                                </a:moveTo>
                                <a:cubicBezTo>
                                  <a:pt x="1273" y="0"/>
                                  <a:pt x="866" y="66"/>
                                  <a:pt x="656" y="359"/>
                                </a:cubicBezTo>
                                <a:cubicBezTo>
                                  <a:pt x="0" y="1272"/>
                                  <a:pt x="0" y="1272"/>
                                  <a:pt x="0" y="1272"/>
                                </a:cubicBezTo>
                                <a:cubicBezTo>
                                  <a:pt x="0" y="2179"/>
                                  <a:pt x="0" y="2179"/>
                                  <a:pt x="0" y="2179"/>
                                </a:cubicBezTo>
                                <a:cubicBezTo>
                                  <a:pt x="953" y="2179"/>
                                  <a:pt x="953" y="2179"/>
                                  <a:pt x="953" y="2179"/>
                                </a:cubicBezTo>
                                <a:cubicBezTo>
                                  <a:pt x="1714" y="1119"/>
                                  <a:pt x="1714" y="1119"/>
                                  <a:pt x="1714" y="1119"/>
                                </a:cubicBezTo>
                                <a:cubicBezTo>
                                  <a:pt x="1924" y="827"/>
                                  <a:pt x="1858" y="419"/>
                                  <a:pt x="1565" y="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pic:pic xmlns:pic="http://schemas.openxmlformats.org/drawingml/2006/picture">
                        <pic:nvPicPr>
                          <pic:cNvPr id="13" name="图片 13" descr="2016青岛会议中文 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6284" t="10722" r="9046" b="8239"/>
                          <a:stretch>
                            <a:fillRect/>
                          </a:stretch>
                        </pic:blipFill>
                        <pic:spPr>
                          <a:xfrm>
                            <a:off x="15113" y="2775"/>
                            <a:ext cx="1816" cy="1816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75pt;margin-top:-90.3pt;height:158.2pt;width:178.9pt;z-index:252011520;mso-width-relative:page;mso-height-relative:page;" coordorigin="13730,1805" coordsize="3578,3164" o:gfxdata="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">
                <o:lock v:ext="edit" aspectratio="f"/>
                <v:shape id="Freeform 9" o:spid="_x0000_s1026" o:spt="100" style="position:absolute;left:13937;top:1598;height:3578;width:3164;rotation:5898240f;" fillcolor="#4472C4 [3208]" filled="t" stroked="f" coordsize="1924,2179" o:gfxdata="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qlRrsAAADb&#10;AAAADwAAAAAAAAABACAAAAAiAAAAZHJzL2Rvd25yZXYueG1sUEsBAhQAFAAAAAgAh07iQDMvBZ47&#10;AAAAOQAAABAAAAAAAAAAAQAgAAAACgEAAGRycy9zaGFwZXhtbC54bWxQSwUGAAAAAAYABgBbAQAA&#10;tAMAAAAA&#10;" path="m1565,210c1273,0,866,66,656,359c0,1272,0,1272,0,1272c0,2179,0,2179,0,2179c953,2179,953,2179,953,2179c1714,1119,1714,1119,1714,1119c1924,827,1858,419,1565,210xe">
                  <v:path o:connectlocs="2573,344;1078,589;0,2088;0,3578;1567,3578;2818,1837;2573,34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alt="2016青岛会议中文 副本" type="#_x0000_t75" style="position:absolute;left:15113;top:2775;height:1816;width:1816;" filled="f" o:preferrelative="t" stroked="f" coordsize="21600,21600" o:gfxdata="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VQcq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cropleft="4118f" croptop="7027f" cropright="5928f" cropbottom="5400f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-395605</wp:posOffset>
                </wp:positionV>
                <wp:extent cx="4715510" cy="112903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560" w:firstLineChars="200"/>
                              <w:textAlignment w:val="auto"/>
                              <w:outlineLvl w:val="9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青岛国际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  <w:t>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大会为各公司提供了如下宣传推广方式，各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  <w:t>单位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可根据各自需求选择合适的方式：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6pt;margin-top:-31.15pt;height:88.9pt;width:371.3pt;z-index:251962368;mso-width-relative:page;mso-height-relative:page;" filled="f" stroked="f" coordsize="21600,21600" o:gfxdata="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MJsR9sAAAALAQAADwAAAAAAAAABACAAAAAiAAAAZHJzL2Rvd25yZXYueG1sUEsBAhQAFAAAAAgA&#10;h07iQIQTSXoiAgAAG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560" w:firstLineChars="200"/>
                        <w:textAlignment w:val="auto"/>
                        <w:outlineLvl w:val="9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青岛国际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val="en-US" w:eastAsia="zh-CN"/>
                        </w:rPr>
                        <w:t>水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大会为各公司提供了如下宣传推广方式，各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eastAsia="zh-CN"/>
                        </w:rPr>
                        <w:t>单位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  <w:t>可根据各自需求选择合适的方式：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jc w:val="center"/>
        <w:rPr>
          <w:rFonts w:hint="eastAsia" w:ascii="微软雅黑" w:hAnsi="微软雅黑" w:eastAsia="微软雅黑" w:cs="微软雅黑"/>
          <w:b/>
          <w:bCs/>
          <w:i/>
          <w:iCs/>
          <w:color w:val="0070C0"/>
          <w:spacing w:val="28"/>
          <w:sz w:val="36"/>
          <w:szCs w:val="36"/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0070C0"/>
          <w:spacing w:val="28"/>
          <w:sz w:val="36"/>
          <w:szCs w:val="36"/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</w:rPr>
        <w:t>企业报告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在本次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大会主</w:t>
      </w:r>
      <w:r>
        <w:rPr>
          <w:rFonts w:hint="eastAsia" w:ascii="微软雅黑" w:hAnsi="微软雅黑" w:eastAsia="微软雅黑" w:cs="微软雅黑"/>
          <w:szCs w:val="21"/>
        </w:rPr>
        <w:t>会场作报告，每个报告20分钟，费用为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Cs w:val="21"/>
        </w:rPr>
        <w:t>000元人民币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在本次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大会</w:t>
      </w:r>
      <w:r>
        <w:rPr>
          <w:rFonts w:hint="eastAsia" w:ascii="微软雅黑" w:hAnsi="微软雅黑" w:eastAsia="微软雅黑" w:cs="微软雅黑"/>
          <w:szCs w:val="21"/>
        </w:rPr>
        <w:t>各个分会场作报告，每个报告20分钟，费用为8000元人民币，会员7000元人民币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；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/>
          <w:iCs/>
          <w:color w:val="0070C0"/>
          <w:spacing w:val="28"/>
          <w:sz w:val="36"/>
          <w:szCs w:val="36"/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0070C0"/>
          <w:spacing w:val="28"/>
          <w:sz w:val="36"/>
          <w:szCs w:val="36"/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</w:rPr>
        <w:t>展览展示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Cs w:val="21"/>
        </w:rPr>
        <w:t>本次会议提供标准展位，面积为6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㎡</w:t>
      </w:r>
      <w:r>
        <w:rPr>
          <w:rFonts w:hint="eastAsia" w:ascii="微软雅黑" w:hAnsi="微软雅黑" w:eastAsia="微软雅黑" w:cs="微软雅黑"/>
          <w:szCs w:val="21"/>
        </w:rPr>
        <w:t>，费用为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Cs w:val="21"/>
        </w:rPr>
        <w:t>000元人民币，会员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Cs w:val="21"/>
        </w:rPr>
        <w:t>000元</w:t>
      </w:r>
      <w:r>
        <w:rPr>
          <w:rFonts w:hint="eastAsia" w:ascii="微软雅黑" w:hAnsi="微软雅黑" w:eastAsia="微软雅黑" w:cs="微软雅黑"/>
          <w:szCs w:val="21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/>
          <w:iCs/>
          <w:color w:val="0070C0"/>
          <w:spacing w:val="28"/>
          <w:sz w:val="36"/>
          <w:szCs w:val="36"/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0070C0"/>
          <w:spacing w:val="28"/>
          <w:sz w:val="36"/>
          <w:szCs w:val="36"/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</w:rPr>
        <w:t>论文集广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本次会议论文集提供彩色广告，版面规格为210x285mm</w:t>
      </w:r>
      <w:r>
        <w:rPr>
          <w:rFonts w:hint="eastAsia" w:ascii="微软雅黑" w:hAnsi="微软雅黑" w:eastAsia="微软雅黑" w:cs="微软雅黑"/>
          <w:szCs w:val="21"/>
        </w:rPr>
        <w:t>，费用如下：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2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封底</w:t>
            </w:r>
          </w:p>
        </w:tc>
        <w:tc>
          <w:tcPr>
            <w:tcW w:w="4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000元人民币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0D8E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封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4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0D8E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000元人民币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封三</w:t>
            </w:r>
          </w:p>
        </w:tc>
        <w:tc>
          <w:tcPr>
            <w:tcW w:w="4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8000元人民币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0D8E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插页</w:t>
            </w:r>
          </w:p>
        </w:tc>
        <w:tc>
          <w:tcPr>
            <w:tcW w:w="464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0D8E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5000元人民币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i/>
          <w:iCs/>
          <w:color w:val="0070C0"/>
          <w:spacing w:val="28"/>
          <w:sz w:val="36"/>
          <w:szCs w:val="36"/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0070C0"/>
          <w:spacing w:val="28"/>
          <w:sz w:val="36"/>
          <w:szCs w:val="36"/>
          <w:lang w:eastAsia="zh-CN"/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</w:rPr>
        <w:t>赞助方案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201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Cs w:val="21"/>
        </w:rPr>
        <w:t>青岛国际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水</w:t>
      </w:r>
      <w:r>
        <w:rPr>
          <w:rFonts w:hint="eastAsia" w:ascii="微软雅黑" w:hAnsi="微软雅黑" w:eastAsia="微软雅黑" w:cs="微软雅黑"/>
          <w:szCs w:val="21"/>
        </w:rPr>
        <w:t>大会为赞助商提供了众多宣传推广机会及赞助方式，各赞助商可根据各自的需求选择合适的赞助方式：</w:t>
      </w:r>
    </w:p>
    <w:tbl>
      <w:tblPr>
        <w:tblStyle w:val="8"/>
        <w:tblpPr w:leftFromText="180" w:rightFromText="180" w:vertAnchor="text" w:horzAnchor="page" w:tblpX="926" w:tblpY="694"/>
        <w:tblOverlap w:val="never"/>
        <w:tblW w:w="10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650"/>
        <w:gridCol w:w="1621"/>
        <w:gridCol w:w="1423"/>
        <w:gridCol w:w="1423"/>
        <w:gridCol w:w="1640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lang w:val="en-US" w:eastAsia="zh-CN"/>
              </w:rPr>
              <w:t>赞助类型</w:t>
            </w:r>
          </w:p>
        </w:tc>
        <w:tc>
          <w:tcPr>
            <w:tcW w:w="1650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lang w:val="en-US" w:eastAsia="zh-CN"/>
              </w:rPr>
              <w:t>铂金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  <w:t>赞助商</w:t>
            </w:r>
          </w:p>
        </w:tc>
        <w:tc>
          <w:tcPr>
            <w:tcW w:w="1621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  <w:t>金牌赞助商</w:t>
            </w:r>
          </w:p>
        </w:tc>
        <w:tc>
          <w:tcPr>
            <w:tcW w:w="1423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  <w:t>银牌赞助商</w:t>
            </w:r>
          </w:p>
        </w:tc>
        <w:tc>
          <w:tcPr>
            <w:tcW w:w="1423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  <w:t>联席赞助商</w:t>
            </w:r>
          </w:p>
        </w:tc>
        <w:tc>
          <w:tcPr>
            <w:tcW w:w="1640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  <w:t>晚宴赞助商</w:t>
            </w:r>
          </w:p>
        </w:tc>
        <w:tc>
          <w:tcPr>
            <w:tcW w:w="1436" w:type="dxa"/>
            <w:tcBorders>
              <w:top w:val="single" w:color="FFFFFF" w:sz="8" w:space="0"/>
              <w:left w:val="single" w:color="FFFFFF" w:sz="8" w:space="0"/>
              <w:bottom w:val="single" w:color="FFFFFF" w:sz="4" w:space="0"/>
              <w:right w:val="single" w:color="FFFFFF" w:sz="8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1"/>
                <w:szCs w:val="21"/>
                <w:lang w:eastAsia="zh-CN"/>
              </w:rPr>
              <w:t>礼品赞助商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  <w:tcBorders>
              <w:top w:val="single" w:color="FFFFFF" w:sz="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金额</w:t>
            </w:r>
          </w:p>
        </w:tc>
        <w:tc>
          <w:tcPr>
            <w:tcW w:w="1650" w:type="dxa"/>
            <w:tcBorders>
              <w:top w:val="single" w:color="FFFFFF" w:sz="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20万元人民币</w:t>
            </w:r>
          </w:p>
        </w:tc>
        <w:tc>
          <w:tcPr>
            <w:tcW w:w="1621" w:type="dxa"/>
            <w:tcBorders>
              <w:top w:val="single" w:color="FFFFFF" w:sz="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万元人民币</w:t>
            </w:r>
          </w:p>
        </w:tc>
        <w:tc>
          <w:tcPr>
            <w:tcW w:w="1423" w:type="dxa"/>
            <w:tcBorders>
              <w:top w:val="single" w:color="FFFFFF" w:sz="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万元人民币</w:t>
            </w:r>
          </w:p>
        </w:tc>
        <w:tc>
          <w:tcPr>
            <w:tcW w:w="1423" w:type="dxa"/>
            <w:tcBorders>
              <w:top w:val="single" w:color="FFFFFF" w:sz="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万元人民币</w:t>
            </w:r>
          </w:p>
        </w:tc>
        <w:tc>
          <w:tcPr>
            <w:tcW w:w="1640" w:type="dxa"/>
            <w:tcBorders>
              <w:top w:val="single" w:color="FFFFFF" w:sz="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10万元人民币</w:t>
            </w:r>
          </w:p>
        </w:tc>
        <w:tc>
          <w:tcPr>
            <w:tcW w:w="1436" w:type="dxa"/>
            <w:tcBorders>
              <w:top w:val="single" w:color="FFFFFF" w:sz="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万元人民币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color w:val="0070C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406CBB"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i/>
          <w:iCs/>
          <w:color w:val="406CBB"/>
          <w:sz w:val="28"/>
          <w:szCs w:val="28"/>
        </w:rPr>
        <w:t>赞助类型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bCs/>
          <w:i/>
          <w:iCs/>
          <w:color w:val="406CBB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color w:val="406CBB"/>
          <w:sz w:val="28"/>
          <w:szCs w:val="28"/>
          <w:lang w:eastAsia="zh-CN"/>
        </w:rPr>
        <w:t>二、赞助商利益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Style w:val="6"/>
          <w:rFonts w:hint="eastAsia"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铂金</w:t>
      </w:r>
      <w:r>
        <w:rPr>
          <w:rStyle w:val="6"/>
          <w:rFonts w:hint="eastAsia" w:ascii="微软雅黑" w:hAnsi="微软雅黑" w:eastAsia="微软雅黑" w:cs="微软雅黑"/>
          <w:b/>
          <w:bCs/>
          <w:color w:val="000000"/>
          <w:szCs w:val="21"/>
        </w:rPr>
        <w:t>赞助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4个标准展位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10名会议代表免费注册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3个会议演讲报告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其中1个放在大会综合报告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10人免费招待晚宴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网站上宣传、链接公司主页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媒体软文及对外新闻上宣传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公司宣传材料置于大会赞助商手册中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公司领导安排欢迎晚宴主桌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大会背景板、会议现场展示企业标识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会议出版物上刊登企业概况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与大会主要发言人共进晚餐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在论文集封底刊登公司广告，内文中刊登企业简介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公司的优良形象与2019青岛国际水大会一起，通过贸易、技术、商务和金融媒体向全球水行业专业人士及企业宣传推广</w:t>
      </w:r>
    </w:p>
    <w:p>
      <w:pPr>
        <w:pStyle w:val="4"/>
        <w:spacing w:before="0" w:beforeAutospacing="0" w:after="0" w:afterAutospacing="0" w:line="320" w:lineRule="exact"/>
        <w:ind w:left="211" w:hanging="210" w:hangingChars="100"/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</w:pPr>
    </w:p>
    <w:p>
      <w:pPr>
        <w:pStyle w:val="4"/>
        <w:tabs>
          <w:tab w:val="left" w:pos="4845"/>
          <w:tab w:val="left" w:pos="6116"/>
        </w:tabs>
        <w:spacing w:before="0" w:beforeAutospacing="0" w:after="0" w:afterAutospacing="0" w:line="320" w:lineRule="exact"/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  <w:t>金牌赞助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2个标准展位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7名会议代表免费注册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2个会议演讲报告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，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其中1个放在大会综合报告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7人免费招待晚宴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网站上宣传、链接公司主页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媒体软文及对外新闻上宣传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大会背景板、会议现场展示企业标识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会议出版物上刊登企业概况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公司宣传材料置于大会赞助商手册中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公司领导安排欢迎晚宴主桌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与大会主要发言人共进晚餐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在论文集内刊登公司广告，内文中刊登企业简介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Style w:val="6"/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公司的优良形象与2019青岛国际水大会一起，通过贸易、技术、商务和金融媒体向全球水行业专业人士及企业宣传推广</w:t>
      </w:r>
      <w:r>
        <w:rPr>
          <w:rStyle w:val="6"/>
          <w:rFonts w:hint="eastAsia" w:ascii="微软雅黑" w:hAnsi="微软雅黑" w:eastAsia="微软雅黑" w:cs="微软雅黑"/>
          <w:color w:val="000000"/>
          <w:szCs w:val="21"/>
        </w:rPr>
        <w:tab/>
      </w:r>
    </w:p>
    <w:p>
      <w:pPr>
        <w:spacing w:line="320" w:lineRule="exact"/>
        <w:rPr>
          <w:rStyle w:val="6"/>
          <w:rFonts w:hint="eastAsia" w:ascii="微软雅黑" w:hAnsi="微软雅黑" w:eastAsia="微软雅黑" w:cs="微软雅黑"/>
          <w:color w:val="000000"/>
          <w:szCs w:val="21"/>
        </w:rPr>
      </w:pPr>
    </w:p>
    <w:p>
      <w:pPr>
        <w:pStyle w:val="4"/>
        <w:tabs>
          <w:tab w:val="left" w:pos="4845"/>
          <w:tab w:val="left" w:pos="6116"/>
        </w:tabs>
        <w:spacing w:before="0" w:beforeAutospacing="0" w:after="0" w:afterAutospacing="0" w:line="320" w:lineRule="exact"/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</w:pPr>
      <w:bookmarkStart w:id="0" w:name="OLE_LINK2"/>
      <w:bookmarkStart w:id="1" w:name="OLE_LINK1"/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  <w:t>银牌赞助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1个标准展位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5名会议代表免费注册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1个会议演讲报告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5人免费欢迎晚宴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网站上宣传、链接公司主页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大会背景板、会议现场展示企业标识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会议出版物上刊登企业概况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媒体软文及对外新闻上宣传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公司宣传材料置于大会赞助商手册中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参加开幕式和闭幕式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与大会主要发言人共进晚餐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在论文集插页中刊登公司广告，内文中刊登企业简介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公司的优良形象与2019青岛国际水大会一起，通过贸易、技术、商务和金融媒体向全球水行业专业人士及企业宣传推广</w:t>
      </w:r>
    </w:p>
    <w:bookmarkEnd w:id="0"/>
    <w:bookmarkEnd w:id="1"/>
    <w:p>
      <w:pPr>
        <w:spacing w:line="320" w:lineRule="exact"/>
        <w:rPr>
          <w:rFonts w:hint="eastAsia" w:ascii="微软雅黑" w:hAnsi="微软雅黑" w:eastAsia="微软雅黑" w:cs="微软雅黑"/>
        </w:rPr>
      </w:pPr>
    </w:p>
    <w:p>
      <w:pPr>
        <w:pStyle w:val="4"/>
        <w:tabs>
          <w:tab w:val="left" w:pos="4845"/>
          <w:tab w:val="left" w:pos="6116"/>
        </w:tabs>
        <w:spacing w:before="0" w:beforeAutospacing="0" w:after="0" w:afterAutospacing="0" w:line="320" w:lineRule="exact"/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  <w:t>联席赞助</w:t>
      </w: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3名会议代表免费注册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1个标准展位或1个会议演讲报告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3人免费欢迎晚宴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网站上宣传、链接公司主页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大会背景板、会议现场展示企业标识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会议出版物上刊登企业概况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媒体软文及对外新闻上宣传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公司宣传材料置于大会赞助商手册中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参加开幕式和闭幕式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与大会主要发言人共进晚餐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在论文集插页中刊登公司广告，内文中刊登企业简介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公司的优良形象与2019青岛国际水大会一起，通过贸易、技术、商务和金融媒体向全球水行业专业人士及企业宣传推广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szCs w:val="21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晚宴赞助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5名会议代表免费注册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none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1个标准展位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1个会议演讲报告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赞助晚宴上发言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晚宴现场展示公司形象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网站上宣传、链接公司主页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大会背景板、会议现场展示企业标识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会议出版物上刊登企业概况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媒体软文及对外新闻上宣传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公司宣传材料置于大会赞助商手册中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与大会主要发言人共进晚餐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在论文集插页中刊登公司广告，内文中刊登企业简介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公司的优良形象与2019青岛国际水大会一起，通过贸易、技术、商务和金融媒体向全球水行业专业人士及企业宣传推广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</w:p>
    <w:p>
      <w:pPr>
        <w:pStyle w:val="4"/>
        <w:tabs>
          <w:tab w:val="left" w:pos="4845"/>
          <w:tab w:val="left" w:pos="6116"/>
        </w:tabs>
        <w:spacing w:before="0" w:beforeAutospacing="0" w:after="0" w:afterAutospacing="0" w:line="320" w:lineRule="exact"/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>礼品</w:t>
      </w: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  <w:t>赞助</w:t>
      </w:r>
      <w:r>
        <w:rPr>
          <w:rStyle w:val="6"/>
          <w:rFonts w:hint="eastAsia" w:ascii="微软雅黑" w:hAnsi="微软雅黑" w:eastAsia="微软雅黑" w:cs="微软雅黑"/>
          <w:color w:val="000000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3名会议代表免费注册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大会礼品上展示企业标识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提供</w:t>
      </w: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u w:val="single"/>
          <w:lang w:val="en-US" w:eastAsia="zh-CN" w:bidi="ar-SA"/>
        </w:rPr>
        <w:t>3人免费欢迎晚宴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网站上宣传、链接公司主页</w:t>
      </w:r>
    </w:p>
    <w:p>
      <w:pPr>
        <w:sectPr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-492125</wp:posOffset>
                </wp:positionV>
                <wp:extent cx="1374140" cy="1374140"/>
                <wp:effectExtent l="0" t="0" r="16510" b="1651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3741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2.85pt;margin-top:-38.75pt;height:108.2pt;width:108.2pt;z-index:-251648000;v-text-anchor:middle;mso-width-relative:page;mso-height-relative:page;" fillcolor="#F2F2F2 [3052]" filled="t" stroked="f" coordsize="21600,21600" o:gfxdata="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X58982QAAAAsBAAAPAAAAAAAAAAEAIAAAACIAAABkcnMvZG93bnJldi54bWxQSwECFAAUAAAA&#10;CACHTuJAB3EvbF8CAAClBAAADgAAAAAAAAABACAAAAAo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大会背景板、会议现场展示企业标识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会议出版物上刊登企业概况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媒体软文及对外新闻上宣传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公司宣传材料置于大会赞助商手册中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参加开幕式和闭幕式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与大会主要发言人共进晚餐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在论文集插页中刊登公司广告，内文中刊登企业简介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0" w:right="0" w:rightChars="0" w:hanging="420" w:firstLineChars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000000"/>
          <w:kern w:val="2"/>
          <w:sz w:val="21"/>
          <w:szCs w:val="21"/>
          <w:lang w:val="en-US" w:eastAsia="zh-CN" w:bidi="ar-SA"/>
        </w:rPr>
        <w:t>公司的优良形象与2019青岛国际水大会一起，通过贸易、技术、商务和金融媒体向全球水行业专业人士及企业宣传推广</w:t>
      </w:r>
      <w:bookmarkStart w:id="2" w:name="_GoBack"/>
      <w:bookmarkEnd w:id="2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23E"/>
    <w:multiLevelType w:val="singleLevel"/>
    <w:tmpl w:val="1DA7423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F5330C8"/>
    <w:multiLevelType w:val="singleLevel"/>
    <w:tmpl w:val="2F5330C8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B20C72"/>
    <w:multiLevelType w:val="singleLevel"/>
    <w:tmpl w:val="59B20C7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74D2E45B"/>
    <w:multiLevelType w:val="singleLevel"/>
    <w:tmpl w:val="74D2E45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E073D"/>
    <w:rsid w:val="0C352A96"/>
    <w:rsid w:val="2AB92391"/>
    <w:rsid w:val="31621746"/>
    <w:rsid w:val="4164121C"/>
    <w:rsid w:val="547C2BFD"/>
    <w:rsid w:val="570E073D"/>
    <w:rsid w:val="5B6917B8"/>
    <w:rsid w:val="696843F7"/>
    <w:rsid w:val="6D535020"/>
    <w:rsid w:val="6EF42AB9"/>
    <w:rsid w:val="73914BBA"/>
    <w:rsid w:val="7DC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" w:hAnsi="Arial" w:cs="Arial"/>
      <w:kern w:val="0"/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1554</Words>
  <Characters>1620</Characters>
  <Lines>0</Lines>
  <Paragraphs>0</Paragraphs>
  <TotalTime>1</TotalTime>
  <ScaleCrop>false</ScaleCrop>
  <LinksUpToDate>false</LinksUpToDate>
  <CharactersWithSpaces>1623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2018-09-12T13:22:00Z</dcterms:created>
  <dc:creator>万点映画</dc:creator>
  <cp:lastModifiedBy>WJL</cp:lastModifiedBy>
  <dcterms:modified xsi:type="dcterms:W3CDTF">2018-09-13T05:43:10Z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4</vt:lpwstr>
  </property>
</Properties>
</file>